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25" w:tblpY="1263"/>
        <w:tblOverlap w:val="never"/>
        <w:tblW w:w="102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240"/>
        <w:gridCol w:w="615"/>
        <w:gridCol w:w="244"/>
        <w:gridCol w:w="1150"/>
        <w:gridCol w:w="811"/>
        <w:gridCol w:w="84"/>
        <w:gridCol w:w="531"/>
        <w:gridCol w:w="885"/>
        <w:gridCol w:w="270"/>
        <w:gridCol w:w="705"/>
        <w:gridCol w:w="255"/>
        <w:gridCol w:w="130"/>
        <w:gridCol w:w="545"/>
        <w:gridCol w:w="82"/>
        <w:gridCol w:w="33"/>
        <w:gridCol w:w="14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282" w:type="dxa"/>
            <w:gridSpan w:val="18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 xml:space="preserve">  附件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0282" w:type="dxa"/>
            <w:gridSpan w:val="18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濮阳市人才公寓入住申请表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10282" w:type="dxa"/>
            <w:gridSpan w:val="18"/>
            <w:vAlign w:val="center"/>
          </w:tcPr>
          <w:p>
            <w:pPr>
              <w:ind w:left="7199" w:leftChars="114" w:hanging="6960" w:hangingChars="290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填表日期：    年   月   日</w:t>
            </w:r>
          </w:p>
          <w:p>
            <w:pPr>
              <w:ind w:left="7199" w:leftChars="114" w:hanging="6960" w:hangingChars="29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t>申请人类别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□高层次人才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□管理人才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□高学历人才 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需特殊支持的人才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其他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青年人才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ind w:left="7199" w:leftChars="114" w:hanging="6960" w:hangingChars="29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职称职务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等级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□正高/高级技师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/县级干部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□副高/技师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□中级/高级技工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级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级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</w:rPr>
              <w:t>技工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/>
                <w:kern w:val="0"/>
                <w:sz w:val="24"/>
                <w:szCs w:val="24"/>
              </w:rPr>
              <w:t>申请人基本情况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联系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电话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exact"/>
        </w:trPr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身份</w:t>
            </w:r>
          </w:p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市城区内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住房情况</w:t>
            </w:r>
          </w:p>
        </w:tc>
        <w:tc>
          <w:tcPr>
            <w:tcW w:w="315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填写拥有产权的住房面积</w:t>
            </w: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户籍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市城区工作或生活</w:t>
            </w:r>
          </w:p>
        </w:tc>
        <w:tc>
          <w:tcPr>
            <w:tcW w:w="3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工作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  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生活</w:t>
            </w: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lang w:eastAsia="zh-CN"/>
              </w:rPr>
              <w:t>工作单位职务</w:t>
            </w:r>
          </w:p>
        </w:tc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来濮工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作年月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婚否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exact"/>
        </w:trPr>
        <w:tc>
          <w:tcPr>
            <w:tcW w:w="5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lang w:eastAsia="zh-CN"/>
              </w:rPr>
              <w:t>专业技术职称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黑体" w:hAnsi="宋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lang w:eastAsia="zh-CN"/>
              </w:rPr>
              <w:t>毕业院校及专业</w:t>
            </w:r>
          </w:p>
        </w:tc>
        <w:tc>
          <w:tcPr>
            <w:tcW w:w="377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40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5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  <w:t>获奖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  <w:t>创新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  <w:t>创业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8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5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黑体" w:hAnsi="宋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  <w:lang w:eastAsia="zh-CN"/>
              </w:rPr>
              <w:t>要素评分</w:t>
            </w:r>
          </w:p>
        </w:tc>
        <w:tc>
          <w:tcPr>
            <w:tcW w:w="9690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  <w:lang w:eastAsia="zh-CN"/>
              </w:rPr>
              <w:t>总分：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  <w:lang w:val="en-US" w:eastAsia="zh-CN"/>
              </w:rPr>
              <w:t xml:space="preserve">   分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。其中，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  <w:t>学历学位：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 xml:space="preserve">   分；职称职务：   分；工作年限：   分；</w:t>
            </w:r>
          </w:p>
          <w:p>
            <w:pPr>
              <w:ind w:left="0" w:leftChars="0" w:firstLine="2318" w:firstLineChars="966"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lang w:val="en-US" w:eastAsia="zh-CN"/>
              </w:rPr>
              <w:t>获奖情况：   分;  创新情况：   分；创业情况：   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FF0000"/>
                <w:sz w:val="26"/>
                <w:szCs w:val="26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eastAsia="zh-CN"/>
              </w:rPr>
              <w:t>配偶子女</w:t>
            </w: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3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6"/>
                <w:szCs w:val="26"/>
              </w:rPr>
            </w:pP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4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30" w:hRule="exact"/>
        </w:trPr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  <w:t>申请人承诺</w:t>
            </w:r>
            <w:r>
              <w:rPr>
                <w:rFonts w:ascii="黑体" w:hAnsi="宋体" w:eastAsia="黑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宋体" w:eastAsia="黑体"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宋体" w:eastAsia="黑体"/>
                <w:color w:val="auto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黑体" w:hAnsi="宋体" w:eastAsia="黑体"/>
                <w:color w:val="auto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9450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申请人及共同申请人承诺严格遵守《濮阳市人才公寓使用管理办法（试行）》有关规定，对所提供资料的真实性负责。</w:t>
            </w:r>
          </w:p>
          <w:p>
            <w:pPr>
              <w:ind w:left="1920" w:hanging="1920" w:hangingChars="8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</w:p>
          <w:p>
            <w:pPr>
              <w:ind w:left="1920" w:hanging="1920" w:hangingChars="800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申请人（签字）：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32" w:hRule="exact"/>
        </w:trPr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43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情况属实，同意申请。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位（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章）：      年   月   日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主管部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门意见</w:t>
            </w:r>
          </w:p>
        </w:tc>
        <w:tc>
          <w:tcPr>
            <w:tcW w:w="415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经审核无误，同意。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位（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章）：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44" w:hRule="exact"/>
        </w:trPr>
        <w:tc>
          <w:tcPr>
            <w:tcW w:w="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eastAsia="zh-CN"/>
              </w:rPr>
              <w:t>人才</w:t>
            </w: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43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同意。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位（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章）：      年   月   日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eastAsia="zh-CN"/>
              </w:rPr>
              <w:t>房管部门意见</w:t>
            </w:r>
          </w:p>
        </w:tc>
        <w:tc>
          <w:tcPr>
            <w:tcW w:w="415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同意。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审核人（签字）：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位（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/>
              </w:rPr>
              <w:t>盖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章）：      年   月   日</w:t>
            </w:r>
          </w:p>
        </w:tc>
      </w:tr>
    </w:tbl>
    <w:p/>
    <w:p>
      <w:pPr>
        <w:tabs>
          <w:tab w:val="left" w:pos="6223"/>
        </w:tabs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816" w:right="1800" w:bottom="873" w:left="1800" w:header="851" w:footer="992" w:gutter="0"/>
      <w:pgNumType w:fmt="numberInDash" w:star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EB1792"/>
    <w:rsid w:val="1A040F55"/>
    <w:rsid w:val="6E512663"/>
    <w:rsid w:val="78F36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2018-12-11T04:00:00Z</dcterms:created>
  <dc:creator>A二波</dc:creator>
  <cp:lastModifiedBy>长大的孩子</cp:lastModifiedBy>
  <cp:lastPrinted>2019-03-11T09:45:15Z</cp:lastPrinted>
  <dcterms:modified xsi:type="dcterms:W3CDTF">2019-03-11T09:51:01Z</dcterms:modified>
  <dc:title>  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